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5"/>
        <w:gridCol w:w="1132"/>
        <w:gridCol w:w="1707"/>
        <w:gridCol w:w="135"/>
        <w:gridCol w:w="995"/>
        <w:gridCol w:w="146"/>
        <w:gridCol w:w="846"/>
        <w:gridCol w:w="288"/>
        <w:gridCol w:w="563"/>
        <w:gridCol w:w="713"/>
        <w:gridCol w:w="704"/>
        <w:gridCol w:w="571"/>
        <w:gridCol w:w="992"/>
        <w:gridCol w:w="1279"/>
      </w:tblGrid>
      <w:tr w:rsidR="009675C3" w:rsidRPr="002A00C3" w14:paraId="69DC9F64" w14:textId="77777777" w:rsidTr="00106F05">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t-PT" w:eastAsia="pt-P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71"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106F05">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1"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06F05">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4"/>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06F05">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06F05">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4"/>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06F05">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4"/>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F47590" w:rsidRPr="00637D8C" w14:paraId="69DCA039" w14:textId="77777777" w:rsidTr="00106F05">
        <w:trPr>
          <w:trHeight w:val="83"/>
        </w:trPr>
        <w:tc>
          <w:tcPr>
            <w:tcW w:w="985" w:type="dxa"/>
            <w:tcBorders>
              <w:top w:val="nil"/>
              <w:left w:val="nil"/>
              <w:bottom w:val="nil"/>
              <w:right w:val="nil"/>
            </w:tcBorders>
            <w:shd w:val="clear" w:color="auto" w:fill="auto"/>
            <w:noWrap/>
            <w:vAlign w:val="bottom"/>
            <w:hideMark/>
          </w:tcPr>
          <w:p w14:paraId="7BB8B414" w14:textId="77777777" w:rsidR="00B57D80" w:rsidRDefault="00B57D80" w:rsidP="00106F05">
            <w:pPr>
              <w:rPr>
                <w:rFonts w:ascii="Calibri" w:eastAsia="Times New Roman" w:hAnsi="Calibri" w:cs="Times New Roman"/>
                <w:color w:val="000000"/>
                <w:sz w:val="16"/>
                <w:szCs w:val="16"/>
                <w:lang w:val="en-GB" w:eastAsia="en-GB"/>
              </w:rPr>
            </w:pPr>
          </w:p>
          <w:p w14:paraId="69DCA02F" w14:textId="77777777" w:rsidR="00106F05" w:rsidRPr="002A00C3" w:rsidRDefault="00106F05" w:rsidP="00106F05">
            <w:pPr>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603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603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00A72BDA" w:rsidR="00EC7C21" w:rsidRPr="002A00C3" w:rsidRDefault="00106F05"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E686B26" w:rsidR="00EC7C21" w:rsidRPr="002A00C3" w:rsidRDefault="003603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1"/>
                  <w14:checkedState w14:val="2612" w14:font="MS Gothic"/>
                  <w14:uncheckedState w14:val="2610" w14:font="MS Gothic"/>
                </w14:checkbox>
              </w:sdtPr>
              <w:sdtEndPr/>
              <w:sdtContent>
                <w:r w:rsidR="00106F05">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793ABEC1" w:rsidR="00EC7C21" w:rsidRPr="002A00C3" w:rsidRDefault="0036038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106F0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bookmarkStart w:id="0" w:name="_GoBack"/>
      <w:bookmarkEnd w:id="0"/>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603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603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603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6038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06F05" w:rsidRPr="002A00C3" w14:paraId="71AD386C" w14:textId="77777777" w:rsidTr="00395494">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F53C1D5" w14:textId="77777777" w:rsidR="00106F05" w:rsidRPr="00474762" w:rsidRDefault="00106F05" w:rsidP="0039549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B400283"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06F05" w:rsidRPr="002A00C3" w14:paraId="40E20C2B" w14:textId="77777777" w:rsidTr="0039549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D5A8976" w14:textId="77777777" w:rsidR="00106F05" w:rsidRPr="002A00C3" w:rsidRDefault="00106F05" w:rsidP="00395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5584205" w14:textId="77777777" w:rsidR="00106F05" w:rsidRPr="002A00C3" w:rsidRDefault="00106F05" w:rsidP="00395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5E97E9A" w14:textId="77777777" w:rsidR="00106F05" w:rsidRPr="002A00C3" w:rsidRDefault="00106F05" w:rsidP="00395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9AAAA0B" w14:textId="77777777" w:rsidR="00106F05" w:rsidRPr="002A00C3" w:rsidRDefault="00106F05" w:rsidP="00395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34A4880" w14:textId="77777777" w:rsidR="00106F05" w:rsidRPr="002A00C3" w:rsidRDefault="00106F05" w:rsidP="00395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CC54E8" w14:textId="77777777" w:rsidR="00106F05" w:rsidRPr="002A00C3" w:rsidRDefault="00106F05" w:rsidP="003954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06F05" w:rsidRPr="002A00C3" w14:paraId="44805F28" w14:textId="77777777" w:rsidTr="0039549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996D4"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41C0841" w14:textId="77777777" w:rsidR="00106F05" w:rsidRPr="00784E7F" w:rsidRDefault="00106F05" w:rsidP="0039549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27552CC"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p w14:paraId="39F623E4"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2CBBC1E"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CFCA004"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293A07C" w14:textId="77777777" w:rsidR="00106F05" w:rsidRPr="002A00C3" w:rsidRDefault="00106F05" w:rsidP="00395494">
            <w:pPr>
              <w:spacing w:after="0" w:line="240" w:lineRule="auto"/>
              <w:jc w:val="center"/>
              <w:rPr>
                <w:rFonts w:ascii="Calibri" w:eastAsia="Times New Roman" w:hAnsi="Calibri" w:cs="Times New Roman"/>
                <w:b/>
                <w:bCs/>
                <w:color w:val="000000"/>
                <w:sz w:val="16"/>
                <w:szCs w:val="16"/>
                <w:lang w:val="en-GB" w:eastAsia="en-GB"/>
              </w:rPr>
            </w:pPr>
          </w:p>
        </w:tc>
      </w:tr>
      <w:tr w:rsidR="00106F05" w:rsidRPr="002A00C3" w14:paraId="2B12AB03" w14:textId="77777777" w:rsidTr="0039549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CF5E85"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D69D7C1"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086CCDF"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5E6E64F8"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4C2475C1"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DC64A07" w14:textId="77777777" w:rsidR="00106F05" w:rsidRPr="002A00C3" w:rsidRDefault="00106F05" w:rsidP="00395494">
            <w:pPr>
              <w:spacing w:after="0" w:line="240" w:lineRule="auto"/>
              <w:jc w:val="center"/>
              <w:rPr>
                <w:rFonts w:ascii="Calibri" w:eastAsia="Times New Roman" w:hAnsi="Calibri" w:cs="Times New Roman"/>
                <w:b/>
                <w:bCs/>
                <w:color w:val="000000"/>
                <w:sz w:val="16"/>
                <w:szCs w:val="16"/>
                <w:lang w:val="en-GB" w:eastAsia="en-GB"/>
              </w:rPr>
            </w:pPr>
          </w:p>
        </w:tc>
      </w:tr>
      <w:tr w:rsidR="00106F05" w:rsidRPr="002A00C3" w14:paraId="21501197" w14:textId="77777777" w:rsidTr="0039549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6375BF9"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14D016AF"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E02E608"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03F8C10"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40ECFC68" w14:textId="77777777" w:rsidR="00106F05" w:rsidRPr="002A00C3" w:rsidRDefault="00106F05" w:rsidP="0039549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E9BFD44" w14:textId="77777777" w:rsidR="00106F05" w:rsidRPr="002A00C3" w:rsidRDefault="00106F05" w:rsidP="00395494">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F988A" w14:textId="77777777" w:rsidR="0034477E" w:rsidRDefault="0034477E" w:rsidP="00261299">
      <w:pPr>
        <w:spacing w:after="0" w:line="240" w:lineRule="auto"/>
      </w:pPr>
      <w:r>
        <w:separator/>
      </w:r>
    </w:p>
  </w:endnote>
  <w:endnote w:type="continuationSeparator" w:id="0">
    <w:p w14:paraId="46D45DC2" w14:textId="77777777" w:rsidR="0034477E" w:rsidRDefault="0034477E"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7">
    <w:p w14:paraId="17BF9950" w14:textId="77777777" w:rsidR="00106F05" w:rsidRPr="00114066" w:rsidRDefault="00106F05" w:rsidP="00106F05">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2C69422B" w14:textId="77777777" w:rsidR="00106F05" w:rsidRPr="00114066" w:rsidRDefault="00106F05" w:rsidP="00106F05">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3B3A736F" w:rsidR="00774BD5" w:rsidRDefault="00774BD5">
        <w:pPr>
          <w:pStyle w:val="Rodap"/>
          <w:jc w:val="center"/>
        </w:pPr>
        <w:r>
          <w:fldChar w:fldCharType="begin"/>
        </w:r>
        <w:r>
          <w:instrText xml:space="preserve"> PAGE   \* MERGEFORMAT </w:instrText>
        </w:r>
        <w:r>
          <w:fldChar w:fldCharType="separate"/>
        </w:r>
        <w:r w:rsidR="00360386">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1D8A8" w14:textId="77777777" w:rsidR="0034477E" w:rsidRDefault="0034477E" w:rsidP="00261299">
      <w:pPr>
        <w:spacing w:after="0" w:line="240" w:lineRule="auto"/>
      </w:pPr>
      <w:r>
        <w:separator/>
      </w:r>
    </w:p>
  </w:footnote>
  <w:footnote w:type="continuationSeparator" w:id="0">
    <w:p w14:paraId="49AE6144" w14:textId="77777777" w:rsidR="0034477E" w:rsidRDefault="0034477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8518303" w:rsidR="00774BD5" w:rsidRDefault="00CA5AB4" w:rsidP="00784E7F">
    <w:pPr>
      <w:pStyle w:val="Cabealho"/>
      <w:jc w:val="center"/>
    </w:pPr>
    <w:r w:rsidRPr="00A04811">
      <w:rPr>
        <w:noProof/>
        <w:lang w:val="pt-PT" w:eastAsia="pt-PT"/>
      </w:rPr>
      <w:drawing>
        <wp:anchor distT="0" distB="0" distL="114300" distR="114300" simplePos="0" relativeHeight="251664384" behindDoc="0" locked="0" layoutInCell="1" allowOverlap="1" wp14:anchorId="69DCA203" wp14:editId="2A1BEBB9">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t-PT" w:eastAsia="pt-P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4FF2E6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D2B10">
                            <w:rPr>
                              <w:rFonts w:ascii="Verdana" w:hAnsi="Verdana"/>
                              <w:b/>
                              <w:i/>
                              <w:color w:val="003CB4"/>
                              <w:sz w:val="16"/>
                              <w:szCs w:val="16"/>
                              <w:lang w:val="en-GB"/>
                            </w:rPr>
                            <w:t>..</w:t>
                          </w:r>
                          <w:r w:rsidRPr="00637D8C">
                            <w:rPr>
                              <w:rFonts w:ascii="Verdana" w:hAnsi="Verdana"/>
                              <w:b/>
                              <w:i/>
                              <w:color w:val="003CB4"/>
                              <w:sz w:val="16"/>
                              <w:szCs w:val="16"/>
                              <w:lang w:val="en-GB"/>
                            </w:rPr>
                            <w:t>/20</w:t>
                          </w:r>
                          <w:proofErr w:type="gramStart"/>
                          <w:r w:rsidR="00DD2B10">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44FF2E62"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D2B10">
                      <w:rPr>
                        <w:rFonts w:ascii="Verdana" w:hAnsi="Verdana"/>
                        <w:b/>
                        <w:i/>
                        <w:color w:val="003CB4"/>
                        <w:sz w:val="16"/>
                        <w:szCs w:val="16"/>
                        <w:lang w:val="en-GB"/>
                      </w:rPr>
                      <w:t>..</w:t>
                    </w:r>
                    <w:r w:rsidRPr="00637D8C">
                      <w:rPr>
                        <w:rFonts w:ascii="Verdana" w:hAnsi="Verdana"/>
                        <w:b/>
                        <w:i/>
                        <w:color w:val="003CB4"/>
                        <w:sz w:val="16"/>
                        <w:szCs w:val="16"/>
                        <w:lang w:val="en-GB"/>
                      </w:rPr>
                      <w:t>/20</w:t>
                    </w:r>
                    <w:r w:rsidR="00DD2B10">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F05"/>
    <w:rsid w:val="00111A37"/>
    <w:rsid w:val="0011351A"/>
    <w:rsid w:val="00113CA6"/>
    <w:rsid w:val="00114066"/>
    <w:rsid w:val="001176D1"/>
    <w:rsid w:val="00123600"/>
    <w:rsid w:val="001257CA"/>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477E"/>
    <w:rsid w:val="003558C9"/>
    <w:rsid w:val="00356AC4"/>
    <w:rsid w:val="00357189"/>
    <w:rsid w:val="00360386"/>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63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742C"/>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11CE"/>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466"/>
    <w:rsid w:val="00DC2AF3"/>
    <w:rsid w:val="00DC3994"/>
    <w:rsid w:val="00DC696D"/>
    <w:rsid w:val="00DD2814"/>
    <w:rsid w:val="00DD2B10"/>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32AA"/>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CE3F035C-EC24-4653-8168-743967E2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http://schemas.microsoft.com/sharepoint/v3/fields"/>
    <ds:schemaRef ds:uri="http://schemas.microsoft.com/office/infopath/2007/PartnerControl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B9146-3305-44F8-9198-3994BC298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2</Pages>
  <Words>451</Words>
  <Characters>2439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Marta Vidal</cp:lastModifiedBy>
  <cp:revision>3</cp:revision>
  <cp:lastPrinted>2015-04-10T09:51:00Z</cp:lastPrinted>
  <dcterms:created xsi:type="dcterms:W3CDTF">2017-10-20T14:15:00Z</dcterms:created>
  <dcterms:modified xsi:type="dcterms:W3CDTF">2017-10-20T14:28:00Z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